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C9" w:rsidRDefault="0090520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EF0C4F" wp14:editId="72B81993">
                <wp:simplePos x="0" y="0"/>
                <wp:positionH relativeFrom="column">
                  <wp:posOffset>2552700</wp:posOffset>
                </wp:positionH>
                <wp:positionV relativeFrom="paragraph">
                  <wp:posOffset>981075</wp:posOffset>
                </wp:positionV>
                <wp:extent cx="3333750" cy="581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FF" w:rsidRPr="0015415D" w:rsidRDefault="00ED278A" w:rsidP="003705F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40"/>
                              </w:rPr>
                            </w:pPr>
                            <w:r w:rsidRPr="0015415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32"/>
                                <w:szCs w:val="40"/>
                              </w:rPr>
                              <w:t>THORNWOOD ELEMENTARY</w:t>
                            </w:r>
                          </w:p>
                          <w:p w:rsidR="00ED278A" w:rsidRPr="0015415D" w:rsidRDefault="0090520B" w:rsidP="003705F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24"/>
                              </w:rPr>
                              <w:t>2020-2021</w:t>
                            </w:r>
                            <w:r w:rsidR="00ED278A" w:rsidRPr="0015415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24"/>
                              </w:rPr>
                              <w:t xml:space="preserve"> Supply List by Grade Level</w:t>
                            </w:r>
                          </w:p>
                          <w:p w:rsidR="0060198C" w:rsidRDefault="0060198C" w:rsidP="00CF4EFF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32"/>
                              </w:rPr>
                            </w:pPr>
                          </w:p>
                          <w:p w:rsidR="0060198C" w:rsidRPr="00945187" w:rsidRDefault="0060198C" w:rsidP="00CF4EFF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32"/>
                              </w:rPr>
                            </w:pPr>
                          </w:p>
                          <w:p w:rsidR="009701EF" w:rsidRPr="00F81067" w:rsidRDefault="009701EF" w:rsidP="00F81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0C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pt;margin-top:77.25pt;width:262.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B8JQIAAFc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" strokecolor="white">
                <v:textbox>
                  <w:txbxContent>
                    <w:p w:rsidR="00CF4EFF" w:rsidRPr="0015415D" w:rsidRDefault="00ED278A" w:rsidP="003705F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40"/>
                        </w:rPr>
                      </w:pPr>
                      <w:r w:rsidRPr="0015415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32"/>
                          <w:szCs w:val="40"/>
                        </w:rPr>
                        <w:t>THORNWOOD ELEMENTARY</w:t>
                      </w:r>
                    </w:p>
                    <w:p w:rsidR="00ED278A" w:rsidRPr="0015415D" w:rsidRDefault="0090520B" w:rsidP="003705F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24"/>
                        </w:rPr>
                        <w:t>2020-2021</w:t>
                      </w:r>
                      <w:r w:rsidR="00ED278A" w:rsidRPr="0015415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24"/>
                        </w:rPr>
                        <w:t xml:space="preserve"> Supply List by Grade Level</w:t>
                      </w:r>
                    </w:p>
                    <w:p w:rsidR="0060198C" w:rsidRDefault="0060198C" w:rsidP="00CF4EFF">
                      <w:pPr>
                        <w:spacing w:after="0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32"/>
                        </w:rPr>
                      </w:pPr>
                    </w:p>
                    <w:p w:rsidR="0060198C" w:rsidRPr="00945187" w:rsidRDefault="0060198C" w:rsidP="00CF4EFF">
                      <w:pPr>
                        <w:spacing w:after="0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32"/>
                        </w:rPr>
                      </w:pPr>
                    </w:p>
                    <w:p w:rsidR="009701EF" w:rsidRPr="00F81067" w:rsidRDefault="009701EF" w:rsidP="00F81067"/>
                  </w:txbxContent>
                </v:textbox>
              </v:shape>
            </w:pict>
          </mc:Fallback>
        </mc:AlternateContent>
      </w:r>
      <w:r w:rsidR="003705F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F690D" wp14:editId="031DE786">
                <wp:simplePos x="0" y="0"/>
                <wp:positionH relativeFrom="column">
                  <wp:posOffset>371475</wp:posOffset>
                </wp:positionH>
                <wp:positionV relativeFrom="paragraph">
                  <wp:posOffset>1638300</wp:posOffset>
                </wp:positionV>
                <wp:extent cx="7086600" cy="81534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0B" w:rsidRDefault="0090520B" w:rsidP="00F528D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u w:val="single"/>
                              </w:rPr>
                            </w:pPr>
                          </w:p>
                          <w:p w:rsidR="0090520B" w:rsidRDefault="0090520B" w:rsidP="00F528D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u w:val="single"/>
                              </w:rPr>
                            </w:pPr>
                          </w:p>
                          <w:p w:rsidR="0090520B" w:rsidRDefault="0090520B" w:rsidP="00F528D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u w:val="single"/>
                              </w:rPr>
                            </w:pPr>
                          </w:p>
                          <w:p w:rsidR="00F528D5" w:rsidRPr="003705FC" w:rsidRDefault="0090520B" w:rsidP="00F528D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u w:val="single"/>
                              </w:rPr>
                              <w:t xml:space="preserve">Pre-K- </w:t>
                            </w:r>
                            <w:r w:rsidR="00F528D5" w:rsidRPr="003705FC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u w:val="single"/>
                              </w:rPr>
                              <w:t xml:space="preserve">Kindergarten </w:t>
                            </w:r>
                          </w:p>
                          <w:tbl>
                            <w:tblPr>
                              <w:tblStyle w:val="TableGrid"/>
                              <w:tblW w:w="10507" w:type="dxa"/>
                              <w:tblInd w:w="37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5040"/>
                              <w:gridCol w:w="450"/>
                              <w:gridCol w:w="4567"/>
                            </w:tblGrid>
                            <w:tr w:rsidR="004E1C4E" w:rsidRPr="00E873C7" w:rsidTr="004E1C4E"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Headphones </w:t>
                                  </w:r>
                                  <w:r w:rsidR="0015415D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(no earbuds)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580F23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4E1C4E" w:rsidRPr="003705FC" w:rsidRDefault="00580F23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580F23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 xml:space="preserve">2 </w:t>
                                  </w:r>
                                  <w:r w:rsidR="004E1C4E" w:rsidRPr="00580F23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 xml:space="preserve">Boxes 24 </w:t>
                                  </w:r>
                                  <w:proofErr w:type="spellStart"/>
                                  <w:r w:rsidR="004E1C4E" w:rsidRPr="00580F23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ct</w:t>
                                  </w:r>
                                  <w:proofErr w:type="spellEnd"/>
                                  <w:r w:rsidR="004E1C4E" w:rsidRPr="00580F23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 xml:space="preserve"> Crayola Crayons</w:t>
                                  </w:r>
                                  <w:r w:rsidR="00794CCD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and </w:t>
                                  </w:r>
                                  <w:r w:rsidR="00794CCD" w:rsidRPr="00580F23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1 Crayola Watercolor Paint-8 count</w:t>
                                  </w:r>
                                </w:p>
                              </w:tc>
                            </w:tr>
                            <w:tr w:rsidR="004E1C4E" w:rsidRPr="00E873C7" w:rsidTr="004E1C4E"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Set of Washable Crayola Markers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Pink Erasers</w:t>
                                  </w:r>
                                </w:p>
                              </w:tc>
                            </w:tr>
                            <w:tr w:rsidR="004E1C4E" w:rsidRPr="00E873C7" w:rsidTr="004E1C4E"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12 </w:t>
                                  </w:r>
                                  <w:proofErr w:type="spellStart"/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ct</w:t>
                                  </w:r>
                                  <w:proofErr w:type="spellEnd"/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Re-Closable quart bags</w:t>
                                  </w:r>
                                  <w:r w:rsidR="00D108F5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, 12 ct. Sandwich S</w:t>
                                  </w:r>
                                  <w:r w:rsidR="00E714B1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ize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794CCD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4E1C4E" w:rsidRPr="003705FC" w:rsidRDefault="004170DD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Glue Sticks</w:t>
                                  </w:r>
                                </w:p>
                              </w:tc>
                            </w:tr>
                            <w:tr w:rsidR="004E1C4E" w:rsidRPr="00E873C7" w:rsidTr="004E1C4E"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#</w:t>
                                  </w:r>
                                  <w:r w:rsidR="00D108F5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2 </w:t>
                                  </w:r>
                                  <w:r w:rsidR="0015415D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Ticonderoga Sharpened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Pencils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15415D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4E1C4E" w:rsidRPr="003705FC" w:rsidRDefault="0015415D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15415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Hand Sanitizer </w:t>
                                  </w:r>
                                  <w:r w:rsidRPr="0015415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Baby wipes</w:t>
                                  </w:r>
                                </w:p>
                              </w:tc>
                            </w:tr>
                            <w:tr w:rsidR="004E1C4E" w:rsidRPr="00E873C7" w:rsidTr="004E1C4E"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175 ct Kleenex Tissues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Ziploc Gallon Size Bags</w:t>
                                  </w:r>
                                </w:p>
                              </w:tc>
                            </w:tr>
                            <w:tr w:rsidR="004E1C4E" w:rsidRPr="00E873C7" w:rsidTr="004E1C4E"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Pack of EXPO Dry-Erase Markers - 4 pack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794CCD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120 ct Spiral Notebooks </w:t>
                                  </w:r>
                                  <w:r w:rsidRPr="00E714B1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Wide Ruled</w:t>
                                  </w:r>
                                </w:p>
                              </w:tc>
                            </w:tr>
                            <w:tr w:rsidR="004E1C4E" w:rsidRPr="00E873C7" w:rsidTr="004E1C4E"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794CCD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Plastic </w:t>
                                  </w:r>
                                  <w:r w:rsidR="00794CCD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Pocket Folders with Brads (1 Red, 1 Green, 1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Yellow)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Ream of copy Paper</w:t>
                                  </w:r>
                                </w:p>
                              </w:tc>
                            </w:tr>
                            <w:tr w:rsidR="004E1C4E" w:rsidRPr="00E873C7" w:rsidTr="004E1C4E"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Packages of 12x18 Manila Paper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Package of 12x18 White Drawing Paper</w:t>
                                  </w:r>
                                </w:p>
                              </w:tc>
                            </w:tr>
                            <w:tr w:rsidR="004E1C4E" w:rsidRPr="00E873C7" w:rsidTr="004E1C4E"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Packages of 12x18 Construction Paper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E1C4E" w:rsidRPr="003705FC" w:rsidRDefault="004E1C4E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4E1C4E" w:rsidRPr="003705FC" w:rsidRDefault="00D108F5" w:rsidP="004E1C4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Plastic Supply B</w:t>
                                  </w:r>
                                  <w:r w:rsidR="004E1C4E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ox</w:t>
                                  </w:r>
                                </w:p>
                              </w:tc>
                            </w:tr>
                            <w:tr w:rsidR="00E714B1" w:rsidRPr="00E873C7" w:rsidTr="004E1C4E">
                              <w:tc>
                                <w:tcPr>
                                  <w:tcW w:w="450" w:type="dxa"/>
                                </w:tcPr>
                                <w:p w:rsidR="00E714B1" w:rsidRPr="003705FC" w:rsidRDefault="00E714B1" w:rsidP="00E714B1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E714B1" w:rsidRPr="003705FC" w:rsidRDefault="00E714B1" w:rsidP="00E714B1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Mead Writing Journal - Primary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714B1" w:rsidRPr="003705FC" w:rsidRDefault="004170DD" w:rsidP="00E714B1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E714B1" w:rsidRPr="003705FC" w:rsidRDefault="004170DD" w:rsidP="00E714B1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Fiskars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Scissors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528D5" w:rsidRPr="003705FC" w:rsidRDefault="00F528D5" w:rsidP="00F528D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u w:val="single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u w:val="single"/>
                              </w:rPr>
                              <w:t>1</w:t>
                            </w:r>
                            <w:r w:rsidRPr="003705FC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705FC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u w:val="single"/>
                              </w:rPr>
                              <w:t xml:space="preserve"> Grade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5034"/>
                              <w:gridCol w:w="450"/>
                              <w:gridCol w:w="4550"/>
                            </w:tblGrid>
                            <w:tr w:rsidR="00CF4EFF" w:rsidRPr="00E873C7" w:rsidTr="00961979">
                              <w:tc>
                                <w:tcPr>
                                  <w:tcW w:w="436" w:type="dxa"/>
                                </w:tcPr>
                                <w:p w:rsidR="00F528D5" w:rsidRPr="003705FC" w:rsidRDefault="00794CCD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794CCD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Headphones (over the ear- </w:t>
                                  </w:r>
                                  <w:r w:rsidRP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NO EARBUDS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Ream of White Copy Paper</w:t>
                                  </w:r>
                                </w:p>
                              </w:tc>
                            </w:tr>
                            <w:tr w:rsidR="00CF4EFF" w:rsidRPr="00E873C7" w:rsidTr="00961979">
                              <w:tc>
                                <w:tcPr>
                                  <w:tcW w:w="436" w:type="dxa"/>
                                </w:tcPr>
                                <w:p w:rsidR="00F528D5" w:rsidRPr="003705FC" w:rsidRDefault="00794CCD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Package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s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of Manila Construction paper 12x18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93267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F528D5" w:rsidRPr="003705FC" w:rsidRDefault="0093267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Hand sanitizer 32oz size</w:t>
                                  </w:r>
                                </w:p>
                              </w:tc>
                            </w:tr>
                            <w:tr w:rsidR="00CF4EFF" w:rsidRPr="00E873C7" w:rsidTr="00961979">
                              <w:tc>
                                <w:tcPr>
                                  <w:tcW w:w="436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Large boxes of Facial Tissue</w:t>
                                  </w:r>
                                  <w:r w:rsidR="00573686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100 ct.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57368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F528D5" w:rsidRPr="003705FC" w:rsidRDefault="007B5DE8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Tube of Disinfecting Wipes</w:t>
                                  </w:r>
                                </w:p>
                              </w:tc>
                            </w:tr>
                            <w:tr w:rsidR="00CF4EFF" w:rsidRPr="00E873C7" w:rsidTr="00961979">
                              <w:tc>
                                <w:tcPr>
                                  <w:tcW w:w="436" w:type="dxa"/>
                                </w:tcPr>
                                <w:p w:rsidR="00F528D5" w:rsidRPr="003705FC" w:rsidRDefault="00794CCD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7A3459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Box</w:t>
                                  </w:r>
                                  <w:r w:rsidR="007B5DE8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es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of Ziploc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bags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- </w:t>
                                  </w:r>
                                  <w:r w:rsidR="007B5DE8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2 Gallon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size</w:t>
                                  </w:r>
                                  <w:r w:rsidR="0015415D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, 1quart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93267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Boxes of 24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ct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Crayola Crayons</w:t>
                                  </w:r>
                                </w:p>
                              </w:tc>
                            </w:tr>
                            <w:tr w:rsidR="00CF4EFF" w:rsidRPr="00E873C7" w:rsidTr="00961979">
                              <w:tc>
                                <w:tcPr>
                                  <w:tcW w:w="436" w:type="dxa"/>
                                </w:tcPr>
                                <w:p w:rsidR="00F528D5" w:rsidRPr="003705FC" w:rsidRDefault="0015415D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27255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Spiral </w:t>
                                  </w:r>
                                  <w:r w:rsidR="00CF4EFF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Notebooks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- </w:t>
                                  </w:r>
                                  <w:r w:rsidRP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Wide Ruled</w:t>
                                  </w:r>
                                  <w:r w:rsidR="00272555" w:rsidRP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="00961979" w:rsidRP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(</w:t>
                                  </w:r>
                                  <w:r w:rsidR="00961979" w:rsidRP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 xml:space="preserve"> 2</w:t>
                                  </w:r>
                                  <w:r w:rsidR="007A3459" w:rsidRP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 xml:space="preserve">yellow, </w:t>
                                  </w:r>
                                  <w:r w:rsid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2</w:t>
                                  </w:r>
                                  <w:r w:rsidR="007A3459" w:rsidRP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 xml:space="preserve">blue, </w:t>
                                  </w:r>
                                  <w:r w:rsid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2green, 2</w:t>
                                  </w:r>
                                  <w:r w:rsidR="00794CCD" w:rsidRP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red</w:t>
                                  </w:r>
                                  <w:r w:rsidR="0015415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, 2 Purple</w:t>
                                  </w:r>
                                  <w:r w:rsidRPr="00794CC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F528D5" w:rsidRPr="003705FC" w:rsidRDefault="007B5DE8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Plastic </w:t>
                                  </w:r>
                                  <w:r w:rsidR="00F528D5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Folders with pockets and brads (</w:t>
                                  </w:r>
                                  <w:r w:rsidR="00403A0A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1 </w:t>
                                  </w:r>
                                  <w:r w:rsidR="00F528D5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Yellow, </w:t>
                                  </w:r>
                                  <w:r w:rsidR="00403A0A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1 </w:t>
                                  </w:r>
                                  <w:r w:rsidR="00F528D5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Green, </w:t>
                                  </w:r>
                                  <w:r w:rsidR="00403A0A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1 </w:t>
                                  </w:r>
                                  <w:r w:rsidR="00F528D5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Blue,</w:t>
                                  </w:r>
                                  <w:r w:rsidR="00403A0A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&amp;</w:t>
                                  </w:r>
                                  <w:r w:rsidR="00F528D5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="00403A0A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1 </w:t>
                                  </w:r>
                                  <w:r w:rsidR="00F528D5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Red)</w:t>
                                  </w:r>
                                </w:p>
                              </w:tc>
                            </w:tr>
                            <w:tr w:rsidR="00CF4EFF" w:rsidRPr="00E873C7" w:rsidTr="00961979">
                              <w:tc>
                                <w:tcPr>
                                  <w:tcW w:w="436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#2 penc</w:t>
                                  </w:r>
                                  <w:r w:rsidR="00272555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ils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="00272555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- Ticonderoga Sharpened,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or American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Glue Sticks</w:t>
                                  </w:r>
                                  <w:r w:rsidR="0015415D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="0015415D" w:rsidRPr="0015415D">
                                    <w:rPr>
                                      <w:rFonts w:ascii="Arial Narrow" w:hAnsi="Arial Narrow"/>
                                      <w:b/>
                                      <w:color w:val="0F243E" w:themeColor="text2" w:themeShade="80"/>
                                    </w:rPr>
                                    <w:t>NO LIQUID GLUE</w:t>
                                  </w:r>
                                </w:p>
                              </w:tc>
                            </w:tr>
                            <w:tr w:rsidR="00CF4EFF" w:rsidRPr="00E873C7" w:rsidTr="00961979">
                              <w:tc>
                                <w:tcPr>
                                  <w:tcW w:w="436" w:type="dxa"/>
                                </w:tcPr>
                                <w:p w:rsidR="00F528D5" w:rsidRPr="003705FC" w:rsidRDefault="00794CCD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Pack</w:t>
                                  </w:r>
                                  <w:r w:rsidR="007B5DE8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s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of 4x6 index cards</w:t>
                                  </w:r>
                                  <w:r w:rsidR="00573686"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 100ct.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93267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Packs of Colored Construction Paper 12x18</w:t>
                                  </w:r>
                                </w:p>
                              </w:tc>
                            </w:tr>
                            <w:tr w:rsidR="00CF4EFF" w:rsidRPr="00E873C7" w:rsidTr="00961979">
                              <w:tc>
                                <w:tcPr>
                                  <w:tcW w:w="436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Scissors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Large pink erasers</w:t>
                                  </w:r>
                                </w:p>
                              </w:tc>
                            </w:tr>
                            <w:tr w:rsidR="00CF4EFF" w:rsidRPr="00E873C7" w:rsidTr="00961979">
                              <w:tc>
                                <w:tcPr>
                                  <w:tcW w:w="436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794CCD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Packs of Wide Ruled Notebook Paper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Plastic </w:t>
                                  </w:r>
                                  <w:r w:rsidR="00932676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School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Supply box</w:t>
                                  </w:r>
                                </w:p>
                              </w:tc>
                            </w:tr>
                            <w:tr w:rsidR="009F1C46" w:rsidRPr="00E873C7" w:rsidTr="00961979">
                              <w:tc>
                                <w:tcPr>
                                  <w:tcW w:w="436" w:type="dxa"/>
                                </w:tcPr>
                                <w:p w:rsidR="009F1C46" w:rsidRPr="003705FC" w:rsidRDefault="009F1C46" w:rsidP="009F1C4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9F1C46" w:rsidRPr="003705FC" w:rsidRDefault="009F1C46" w:rsidP="009F1C4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Post It Notes Pack of 4 (3X3 Yellow)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9F1C46" w:rsidRPr="003705FC" w:rsidRDefault="0015415D" w:rsidP="009F1C4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9F1C46" w:rsidRPr="003705FC" w:rsidRDefault="009F1C46" w:rsidP="009F1C4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Pack of EXPO Dry-Erase Markers</w:t>
                                  </w:r>
                                </w:p>
                              </w:tc>
                            </w:tr>
                            <w:tr w:rsidR="009F1C46" w:rsidRPr="00E873C7" w:rsidTr="00961979">
                              <w:tc>
                                <w:tcPr>
                                  <w:tcW w:w="436" w:type="dxa"/>
                                </w:tcPr>
                                <w:p w:rsidR="009F1C46" w:rsidRDefault="009F1C46" w:rsidP="009F1C4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9F1C46" w:rsidRDefault="009F1C46" w:rsidP="009F1C4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  <w:t xml:space="preserve">25pk of Sheet Protectors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9F1C46" w:rsidRDefault="009F1C46" w:rsidP="009F1C4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0" w:type="dxa"/>
                                </w:tcPr>
                                <w:p w:rsidR="009F1C46" w:rsidRDefault="009F1C46" w:rsidP="009F1C4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color w:val="0F243E" w:themeColor="text2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28D5" w:rsidRPr="003705FC" w:rsidRDefault="00F528D5" w:rsidP="00F528D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2</w:t>
                            </w:r>
                            <w:r w:rsidRPr="003705FC">
                              <w:rPr>
                                <w:rFonts w:ascii="Arial Narrow" w:hAnsi="Arial Narrow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3705F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Grade </w:t>
                            </w:r>
                            <w:r w:rsidR="00851497" w:rsidRPr="003705F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  *</w:t>
                            </w:r>
                            <w:r w:rsidR="00851497" w:rsidRPr="003705FC">
                              <w:rPr>
                                <w:rFonts w:ascii="Arial Narrow" w:hAnsi="Arial Narrow"/>
                                <w:b/>
                              </w:rPr>
                              <w:t xml:space="preserve"> Colors listed are very important in </w:t>
                            </w:r>
                            <w:r w:rsidR="00CF4EFF" w:rsidRPr="003705FC">
                              <w:rPr>
                                <w:rFonts w:ascii="Arial Narrow" w:hAnsi="Arial Narrow"/>
                                <w:b/>
                              </w:rPr>
                              <w:t>helping</w:t>
                            </w:r>
                            <w:r w:rsidR="00851497" w:rsidRPr="003705FC">
                              <w:rPr>
                                <w:rFonts w:ascii="Arial Narrow" w:hAnsi="Arial Narrow"/>
                                <w:b/>
                              </w:rPr>
                              <w:t xml:space="preserve"> your child stay organized</w:t>
                            </w:r>
                          </w:p>
                          <w:tbl>
                            <w:tblPr>
                              <w:tblStyle w:val="TableGrid"/>
                              <w:tblW w:w="10507" w:type="dxa"/>
                              <w:tblInd w:w="37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5034"/>
                              <w:gridCol w:w="450"/>
                              <w:gridCol w:w="4567"/>
                            </w:tblGrid>
                            <w:tr w:rsidR="00CF4EFF" w:rsidTr="003705FC">
                              <w:trPr>
                                <w:trHeight w:val="269"/>
                              </w:trPr>
                              <w:tc>
                                <w:tcPr>
                                  <w:tcW w:w="456" w:type="dxa"/>
                                </w:tcPr>
                                <w:p w:rsidR="00F528D5" w:rsidRPr="003705FC" w:rsidRDefault="00EE596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B03D0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Box</w:t>
                                  </w:r>
                                  <w:r w:rsidR="00B03D04" w:rsidRPr="003705FC">
                                    <w:rPr>
                                      <w:rFonts w:ascii="Arial Narrow" w:hAnsi="Arial Narrow"/>
                                    </w:rPr>
                                    <w:t xml:space="preserve">es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of 24 ct Crayola Crayons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F528D5" w:rsidRPr="003705FC" w:rsidRDefault="007A3459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 xml:space="preserve">Pack of </w:t>
                                  </w:r>
                                  <w:r w:rsidR="00F528D5" w:rsidRPr="003705FC">
                                    <w:rPr>
                                      <w:rFonts w:ascii="Arial Narrow" w:hAnsi="Arial Narrow"/>
                                    </w:rPr>
                                    <w:t>12x18 Color Construction Paper</w:t>
                                  </w:r>
                                </w:p>
                              </w:tc>
                            </w:tr>
                            <w:tr w:rsidR="00CF4EFF" w:rsidTr="003705FC">
                              <w:trPr>
                                <w:trHeight w:val="269"/>
                              </w:trPr>
                              <w:tc>
                                <w:tcPr>
                                  <w:tcW w:w="456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7A3459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 xml:space="preserve">Pack of </w:t>
                                  </w:r>
                                  <w:r w:rsidR="00F528D5" w:rsidRPr="003705FC">
                                    <w:rPr>
                                      <w:rFonts w:ascii="Arial Narrow" w:hAnsi="Arial Narrow"/>
                                    </w:rPr>
                                    <w:t>12x18 White Construction Paper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F528D5" w:rsidRPr="003705FC" w:rsidRDefault="00B1122F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Ream of White Copy Paper</w:t>
                                  </w:r>
                                </w:p>
                              </w:tc>
                            </w:tr>
                            <w:tr w:rsidR="00CF4EFF" w:rsidTr="003705FC">
                              <w:trPr>
                                <w:trHeight w:val="284"/>
                              </w:trPr>
                              <w:tc>
                                <w:tcPr>
                                  <w:tcW w:w="456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Plastic School Box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C72C6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F528D5" w:rsidRPr="003705FC" w:rsidRDefault="00C72C6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Post It Notes Pack of 4 (3X3 Yellow)</w:t>
                                  </w:r>
                                </w:p>
                              </w:tc>
                            </w:tr>
                            <w:tr w:rsidR="00272555" w:rsidTr="003705FC">
                              <w:trPr>
                                <w:trHeight w:val="284"/>
                              </w:trPr>
                              <w:tc>
                                <w:tcPr>
                                  <w:tcW w:w="456" w:type="dxa"/>
                                </w:tcPr>
                                <w:p w:rsidR="00272555" w:rsidRPr="003705FC" w:rsidRDefault="00EE596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272555" w:rsidRPr="003705FC" w:rsidRDefault="00F94BA3" w:rsidP="00EE596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70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 xml:space="preserve">ct Spiral </w:t>
                                  </w:r>
                                  <w:r w:rsidR="00EE5966" w:rsidRPr="00C72C65">
                                    <w:rPr>
                                      <w:rFonts w:ascii="Arial Narrow" w:hAnsi="Arial Narrow"/>
                                      <w:b/>
                                    </w:rPr>
                                    <w:t>Wide Rule</w:t>
                                  </w:r>
                                  <w:r w:rsidR="00EE5966" w:rsidRPr="003705FC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 xml:space="preserve">Notebooks </w:t>
                                  </w:r>
                                  <w:r w:rsidR="00EE5966" w:rsidRPr="003705FC">
                                    <w:rPr>
                                      <w:rFonts w:ascii="Arial Narrow" w:hAnsi="Arial Narrow"/>
                                    </w:rPr>
                                    <w:t>(2 green, 2 blue, 2 red, and 2 yellow)</w:t>
                                  </w:r>
                                  <w:r w:rsidR="00C72C65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C72C65" w:rsidRPr="00C72C65">
                                    <w:rPr>
                                      <w:rFonts w:ascii="Arial Narrow" w:hAnsi="Arial Narrow"/>
                                      <w:b/>
                                    </w:rPr>
                                    <w:t>NOT COLLEGE RULE!</w:t>
                                  </w:r>
                                  <w:r w:rsidR="00C72C65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72555" w:rsidRPr="003705FC" w:rsidRDefault="00F94BA3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272555" w:rsidRPr="003705FC" w:rsidRDefault="009A2138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72C65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Plastic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EE5966" w:rsidRPr="003705FC">
                                    <w:rPr>
                                      <w:rFonts w:ascii="Arial Narrow" w:hAnsi="Arial Narrow"/>
                                    </w:rPr>
                                    <w:t>Pocket Folders w/Brads (</w:t>
                                  </w:r>
                                  <w:r w:rsidR="00F94BA3" w:rsidRPr="003705FC">
                                    <w:rPr>
                                      <w:rFonts w:ascii="Arial Narrow" w:hAnsi="Arial Narrow"/>
                                    </w:rPr>
                                    <w:t>3Green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</w:rPr>
                                    <w:t>,</w:t>
                                  </w:r>
                                  <w:r w:rsidR="00F94BA3" w:rsidRPr="003705FC">
                                    <w:rPr>
                                      <w:rFonts w:ascii="Arial Narrow" w:hAnsi="Arial Narrow"/>
                                    </w:rPr>
                                    <w:t xml:space="preserve"> 3Yellow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</w:rPr>
                                    <w:t>,</w:t>
                                  </w:r>
                                  <w:r w:rsidR="00F94BA3" w:rsidRPr="003705FC">
                                    <w:rPr>
                                      <w:rFonts w:ascii="Arial Narrow" w:hAnsi="Arial Narrow"/>
                                    </w:rPr>
                                    <w:t xml:space="preserve"> 3Red</w:t>
                                  </w:r>
                                  <w:r w:rsidR="00126C4B" w:rsidRPr="003705FC">
                                    <w:rPr>
                                      <w:rFonts w:ascii="Arial Narrow" w:hAnsi="Arial Narro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F4EFF" w:rsidTr="003705FC">
                              <w:trPr>
                                <w:trHeight w:val="269"/>
                              </w:trPr>
                              <w:tc>
                                <w:tcPr>
                                  <w:tcW w:w="456" w:type="dxa"/>
                                </w:tcPr>
                                <w:p w:rsidR="00F528D5" w:rsidRPr="003705FC" w:rsidRDefault="00EE596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Large Elmer’s Glue Sticks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EE596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100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ct Facial Tissue</w:t>
                                  </w:r>
                                </w:p>
                              </w:tc>
                            </w:tr>
                            <w:tr w:rsidR="00CF4EFF" w:rsidTr="003705FC">
                              <w:trPr>
                                <w:trHeight w:val="269"/>
                              </w:trPr>
                              <w:tc>
                                <w:tcPr>
                                  <w:tcW w:w="456" w:type="dxa"/>
                                </w:tcPr>
                                <w:p w:rsidR="00F528D5" w:rsidRPr="003705FC" w:rsidRDefault="00EE596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F528D5" w:rsidP="00B1122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 xml:space="preserve">#2 Pencils </w:t>
                                  </w:r>
                                  <w:r w:rsidR="00B1122F" w:rsidRPr="003705FC">
                                    <w:rPr>
                                      <w:rFonts w:ascii="Arial Narrow" w:hAnsi="Arial Narrow"/>
                                    </w:rPr>
                                    <w:t>Ticonderoga</w:t>
                                  </w:r>
                                  <w:r w:rsidR="00F94BA3" w:rsidRPr="003705FC">
                                    <w:rPr>
                                      <w:rFonts w:ascii="Arial Narrow" w:hAnsi="Arial Narrow"/>
                                    </w:rPr>
                                    <w:t xml:space="preserve"> Sharpened</w:t>
                                  </w:r>
                                  <w:r w:rsidR="00B1122F" w:rsidRPr="003705FC">
                                    <w:rPr>
                                      <w:rFonts w:ascii="Arial Narrow" w:hAnsi="Arial Narrow"/>
                                    </w:rPr>
                                    <w:t xml:space="preserve"> Brand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Box of Baby or Disinfectant Wipes</w:t>
                                  </w:r>
                                </w:p>
                              </w:tc>
                            </w:tr>
                            <w:tr w:rsidR="00CF4EFF" w:rsidTr="003705FC">
                              <w:trPr>
                                <w:trHeight w:val="269"/>
                              </w:trPr>
                              <w:tc>
                                <w:tcPr>
                                  <w:tcW w:w="456" w:type="dxa"/>
                                </w:tcPr>
                                <w:p w:rsidR="00F528D5" w:rsidRPr="003705FC" w:rsidRDefault="00EE596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F528D5" w:rsidRPr="003705FC" w:rsidRDefault="007B5DE8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Pack</w:t>
                                  </w:r>
                                  <w:r w:rsidR="00F528D5" w:rsidRPr="003705FC">
                                    <w:rPr>
                                      <w:rFonts w:ascii="Arial Narrow" w:hAnsi="Arial Narrow"/>
                                    </w:rPr>
                                    <w:t xml:space="preserve"> of Wide Ruled Notebook Paper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528D5" w:rsidRPr="003705FC" w:rsidRDefault="00F528D5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F528D5" w:rsidRPr="003705FC" w:rsidRDefault="00EE596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Pink Paper Mate</w:t>
                                  </w:r>
                                  <w:r w:rsidR="00F528D5" w:rsidRPr="003705FC">
                                    <w:rPr>
                                      <w:rFonts w:ascii="Arial Narrow" w:hAnsi="Arial Narrow"/>
                                    </w:rPr>
                                    <w:t xml:space="preserve"> Erasers</w:t>
                                  </w:r>
                                </w:p>
                              </w:tc>
                            </w:tr>
                            <w:tr w:rsidR="00851497" w:rsidTr="003705FC">
                              <w:trPr>
                                <w:trHeight w:val="269"/>
                              </w:trPr>
                              <w:tc>
                                <w:tcPr>
                                  <w:tcW w:w="456" w:type="dxa"/>
                                </w:tcPr>
                                <w:p w:rsidR="00851497" w:rsidRPr="003705FC" w:rsidRDefault="00EE596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851497" w:rsidRPr="003705FC" w:rsidRDefault="007A3459" w:rsidP="00403A0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 xml:space="preserve">Packs of </w:t>
                                  </w:r>
                                  <w:r w:rsidR="00513DDC" w:rsidRPr="003705FC">
                                    <w:rPr>
                                      <w:rFonts w:ascii="Arial Narrow" w:hAnsi="Arial Narrow"/>
                                    </w:rPr>
                                    <w:t xml:space="preserve">4 </w:t>
                                  </w:r>
                                  <w:r w:rsidR="00403A0A" w:rsidRPr="003705FC">
                                    <w:rPr>
                                      <w:rFonts w:ascii="Arial Narrow" w:hAnsi="Arial Narrow"/>
                                    </w:rPr>
                                    <w:t>c</w:t>
                                  </w:r>
                                  <w:r w:rsidR="00513DDC" w:rsidRPr="003705FC">
                                    <w:rPr>
                                      <w:rFonts w:ascii="Arial Narrow" w:hAnsi="Arial Narrow"/>
                                    </w:rPr>
                                    <w:t xml:space="preserve">t </w:t>
                                  </w:r>
                                  <w:r w:rsidR="00851497" w:rsidRPr="003705FC">
                                    <w:rPr>
                                      <w:rFonts w:ascii="Arial Narrow" w:hAnsi="Arial Narrow"/>
                                    </w:rPr>
                                    <w:t>EXPO White Board Markers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51497" w:rsidRPr="003705FC" w:rsidRDefault="00851497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851497" w:rsidRPr="003705FC" w:rsidRDefault="00851497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Box</w:t>
                                  </w:r>
                                  <w:r w:rsidR="00F94BA3" w:rsidRPr="003705FC">
                                    <w:rPr>
                                      <w:rFonts w:ascii="Arial Narrow" w:hAnsi="Arial Narrow"/>
                                    </w:rPr>
                                    <w:t>es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513DDC" w:rsidRPr="003705FC">
                                    <w:rPr>
                                      <w:rFonts w:ascii="Arial Narrow" w:hAnsi="Arial Narrow"/>
                                    </w:rPr>
                                    <w:t xml:space="preserve">Ziploc Bags </w:t>
                                  </w:r>
                                  <w:r w:rsidR="002F06AD" w:rsidRPr="003705FC">
                                    <w:rPr>
                                      <w:rFonts w:ascii="Arial Narrow" w:hAnsi="Arial Narrow"/>
                                    </w:rPr>
                                    <w:t xml:space="preserve"> (1Gallon</w:t>
                                  </w:r>
                                  <w:r w:rsidR="00513DDC" w:rsidRPr="003705FC">
                                    <w:rPr>
                                      <w:rFonts w:ascii="Arial Narrow" w:hAnsi="Arial Narrow"/>
                                    </w:rPr>
                                    <w:t xml:space="preserve"> and</w:t>
                                  </w:r>
                                  <w:r w:rsidR="002F06AD" w:rsidRPr="003705FC">
                                    <w:rPr>
                                      <w:rFonts w:ascii="Arial Narrow" w:hAnsi="Arial Narrow"/>
                                    </w:rPr>
                                    <w:t xml:space="preserve"> 1</w:t>
                                  </w:r>
                                  <w:r w:rsidR="00961979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2F06AD" w:rsidRPr="003705FC">
                                    <w:rPr>
                                      <w:rFonts w:ascii="Arial Narrow" w:hAnsi="Arial Narrow"/>
                                    </w:rPr>
                                    <w:t>Quart</w:t>
                                  </w:r>
                                  <w:r w:rsidR="007A3459" w:rsidRPr="003705FC">
                                    <w:rPr>
                                      <w:rFonts w:ascii="Arial Narrow" w:hAnsi="Arial Narrow"/>
                                    </w:rPr>
                                    <w:t xml:space="preserve"> size</w:t>
                                  </w: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72555" w:rsidTr="003705FC">
                              <w:trPr>
                                <w:trHeight w:val="269"/>
                              </w:trPr>
                              <w:tc>
                                <w:tcPr>
                                  <w:tcW w:w="456" w:type="dxa"/>
                                </w:tcPr>
                                <w:p w:rsidR="00272555" w:rsidRPr="003705FC" w:rsidRDefault="00EE596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272555" w:rsidRPr="003705FC" w:rsidRDefault="00F94BA3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Packs of 12x18 Manila Paper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72555" w:rsidRPr="003705FC" w:rsidRDefault="00F94BA3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272555" w:rsidRPr="003705FC" w:rsidRDefault="00EE5966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Scissors</w:t>
                                  </w:r>
                                </w:p>
                              </w:tc>
                            </w:tr>
                            <w:tr w:rsidR="00272555" w:rsidTr="003705FC">
                              <w:trPr>
                                <w:trHeight w:val="269"/>
                              </w:trPr>
                              <w:tc>
                                <w:tcPr>
                                  <w:tcW w:w="456" w:type="dxa"/>
                                </w:tcPr>
                                <w:p w:rsidR="00272555" w:rsidRPr="003705FC" w:rsidRDefault="0015415D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4" w:type="dxa"/>
                                </w:tcPr>
                                <w:p w:rsidR="00272555" w:rsidRPr="003705FC" w:rsidRDefault="0015415D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Pack of Sheet Protectors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72555" w:rsidRPr="003705FC" w:rsidRDefault="00F94BA3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:rsidR="00272555" w:rsidRPr="003705FC" w:rsidRDefault="00F94BA3" w:rsidP="008306C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705FC">
                                    <w:rPr>
                                      <w:rFonts w:ascii="Arial Narrow" w:hAnsi="Arial Narrow"/>
                                    </w:rPr>
                                    <w:t>Bottle of Hand Sanitizer</w:t>
                                  </w:r>
                                </w:p>
                              </w:tc>
                            </w:tr>
                          </w:tbl>
                          <w:p w:rsidR="00F528D5" w:rsidRPr="00207933" w:rsidRDefault="00F528D5" w:rsidP="0020793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690D" id="Text Box 7" o:spid="_x0000_s1027" type="#_x0000_t202" style="position:absolute;margin-left:29.25pt;margin-top:129pt;width:558pt;height:6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GhJAIAAFEEAAAOAAAAZHJzL2Uyb0RvYy54bWysVM1u2zAMvg/YOwi6L3ayJE2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" strokecolor="white">
                <v:textbox>
                  <w:txbxContent>
                    <w:p w:rsidR="0090520B" w:rsidRDefault="0090520B" w:rsidP="00F528D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u w:val="single"/>
                        </w:rPr>
                      </w:pPr>
                    </w:p>
                    <w:p w:rsidR="0090520B" w:rsidRDefault="0090520B" w:rsidP="00F528D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u w:val="single"/>
                        </w:rPr>
                      </w:pPr>
                    </w:p>
                    <w:p w:rsidR="0090520B" w:rsidRDefault="0090520B" w:rsidP="00F528D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u w:val="single"/>
                        </w:rPr>
                      </w:pPr>
                    </w:p>
                    <w:p w:rsidR="00F528D5" w:rsidRPr="003705FC" w:rsidRDefault="0090520B" w:rsidP="00F528D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u w:val="single"/>
                        </w:rPr>
                        <w:t xml:space="preserve">Pre-K- </w:t>
                      </w:r>
                      <w:r w:rsidR="00F528D5" w:rsidRPr="003705FC">
                        <w:rPr>
                          <w:rFonts w:ascii="Arial Narrow" w:hAnsi="Arial Narrow"/>
                          <w:b/>
                          <w:color w:val="0F243E" w:themeColor="text2" w:themeShade="80"/>
                          <w:u w:val="single"/>
                        </w:rPr>
                        <w:t xml:space="preserve">Kindergarten </w:t>
                      </w:r>
                    </w:p>
                    <w:tbl>
                      <w:tblPr>
                        <w:tblStyle w:val="TableGrid"/>
                        <w:tblW w:w="10507" w:type="dxa"/>
                        <w:tblInd w:w="37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5040"/>
                        <w:gridCol w:w="450"/>
                        <w:gridCol w:w="4567"/>
                      </w:tblGrid>
                      <w:tr w:rsidR="004E1C4E" w:rsidRPr="00E873C7" w:rsidTr="004E1C4E"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Headphones </w:t>
                            </w:r>
                            <w:r w:rsidR="0015415D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(no earbuds)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4E1C4E" w:rsidRPr="003705FC" w:rsidRDefault="00580F23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4E1C4E" w:rsidRPr="003705FC" w:rsidRDefault="00580F23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580F23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 xml:space="preserve">2 </w:t>
                            </w:r>
                            <w:r w:rsidR="004E1C4E" w:rsidRPr="00580F23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 xml:space="preserve">Boxes 24 </w:t>
                            </w:r>
                            <w:proofErr w:type="spellStart"/>
                            <w:r w:rsidR="004E1C4E" w:rsidRPr="00580F23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ct</w:t>
                            </w:r>
                            <w:proofErr w:type="spellEnd"/>
                            <w:r w:rsidR="004E1C4E" w:rsidRPr="00580F23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 xml:space="preserve"> Crayola Crayons</w:t>
                            </w:r>
                            <w:r w:rsidR="00794CCD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and </w:t>
                            </w:r>
                            <w:r w:rsidR="00794CCD" w:rsidRPr="00580F23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1 Crayola Watercolor Paint-8 count</w:t>
                            </w:r>
                          </w:p>
                        </w:tc>
                      </w:tr>
                      <w:tr w:rsidR="004E1C4E" w:rsidRPr="00E873C7" w:rsidTr="004E1C4E"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Set of Washable Crayola Markers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Pink Erasers</w:t>
                            </w:r>
                          </w:p>
                        </w:tc>
                      </w:tr>
                      <w:tr w:rsidR="004E1C4E" w:rsidRPr="00E873C7" w:rsidTr="004E1C4E"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12 </w:t>
                            </w:r>
                            <w:proofErr w:type="spellStart"/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ct</w:t>
                            </w:r>
                            <w:proofErr w:type="spellEnd"/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Re-Closable quart bags</w:t>
                            </w:r>
                            <w:r w:rsidR="00D108F5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, 12 ct. Sandwich S</w:t>
                            </w:r>
                            <w:r w:rsidR="00E714B1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ize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4E1C4E" w:rsidRPr="003705FC" w:rsidRDefault="00794CCD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4E1C4E" w:rsidRPr="003705FC" w:rsidRDefault="004170DD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Glue Sticks</w:t>
                            </w:r>
                          </w:p>
                        </w:tc>
                      </w:tr>
                      <w:tr w:rsidR="004E1C4E" w:rsidRPr="00E873C7" w:rsidTr="004E1C4E"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#</w:t>
                            </w:r>
                            <w:r w:rsidR="00D108F5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2 </w:t>
                            </w:r>
                            <w:r w:rsidR="0015415D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Ticonderoga Sharpened 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Pencils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4E1C4E" w:rsidRPr="003705FC" w:rsidRDefault="0015415D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4E1C4E" w:rsidRPr="003705FC" w:rsidRDefault="0015415D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15415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Hand Sanitizer </w:t>
                            </w:r>
                            <w:r w:rsidRPr="0015415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Baby wipes</w:t>
                            </w:r>
                          </w:p>
                        </w:tc>
                      </w:tr>
                      <w:tr w:rsidR="004E1C4E" w:rsidRPr="00E873C7" w:rsidTr="004E1C4E"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175 ct Kleenex Tissues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Ziploc Gallon Size Bags</w:t>
                            </w:r>
                          </w:p>
                        </w:tc>
                      </w:tr>
                      <w:tr w:rsidR="004E1C4E" w:rsidRPr="00E873C7" w:rsidTr="004E1C4E"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Pack of EXPO Dry-Erase Markers - 4 pack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4E1C4E" w:rsidRPr="003705FC" w:rsidRDefault="00794CCD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120 ct Spiral Notebooks </w:t>
                            </w:r>
                            <w:r w:rsidRPr="00E714B1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Wide Ruled</w:t>
                            </w:r>
                          </w:p>
                        </w:tc>
                      </w:tr>
                      <w:tr w:rsidR="004E1C4E" w:rsidRPr="00E873C7" w:rsidTr="004E1C4E">
                        <w:tc>
                          <w:tcPr>
                            <w:tcW w:w="450" w:type="dxa"/>
                          </w:tcPr>
                          <w:p w:rsidR="004E1C4E" w:rsidRPr="003705FC" w:rsidRDefault="00794CCD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Plastic </w:t>
                            </w:r>
                            <w:r w:rsidR="00794CCD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Pocket Folders with Brads (1 Red, 1 Green, 1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Yellow)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Ream of copy Paper</w:t>
                            </w:r>
                          </w:p>
                        </w:tc>
                      </w:tr>
                      <w:tr w:rsidR="004E1C4E" w:rsidRPr="00E873C7" w:rsidTr="004E1C4E"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Packages of 12x18 Manila Paper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Package of 12x18 White Drawing Paper</w:t>
                            </w:r>
                          </w:p>
                        </w:tc>
                      </w:tr>
                      <w:tr w:rsidR="004E1C4E" w:rsidRPr="00E873C7" w:rsidTr="004E1C4E"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Packages of 12x18 Construction Paper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4E1C4E" w:rsidRPr="003705FC" w:rsidRDefault="004E1C4E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4E1C4E" w:rsidRPr="003705FC" w:rsidRDefault="00D108F5" w:rsidP="004E1C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Plastic Supply B</w:t>
                            </w:r>
                            <w:r w:rsidR="004E1C4E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ox</w:t>
                            </w:r>
                          </w:p>
                        </w:tc>
                      </w:tr>
                      <w:tr w:rsidR="00E714B1" w:rsidRPr="00E873C7" w:rsidTr="004E1C4E">
                        <w:tc>
                          <w:tcPr>
                            <w:tcW w:w="450" w:type="dxa"/>
                          </w:tcPr>
                          <w:p w:rsidR="00E714B1" w:rsidRPr="003705FC" w:rsidRDefault="00E714B1" w:rsidP="00E714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E714B1" w:rsidRPr="003705FC" w:rsidRDefault="00E714B1" w:rsidP="00E714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Mead Writing Journal - Primary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E714B1" w:rsidRPr="003705FC" w:rsidRDefault="004170DD" w:rsidP="00E714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E714B1" w:rsidRPr="003705FC" w:rsidRDefault="004170DD" w:rsidP="00E714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Fiskars 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Scissors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528D5" w:rsidRPr="003705FC" w:rsidRDefault="00F528D5" w:rsidP="00F528D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u w:val="single"/>
                        </w:rPr>
                      </w:pPr>
                      <w:r w:rsidRPr="003705FC">
                        <w:rPr>
                          <w:rFonts w:ascii="Arial Narrow" w:hAnsi="Arial Narrow"/>
                          <w:b/>
                          <w:color w:val="0F243E" w:themeColor="text2" w:themeShade="80"/>
                          <w:u w:val="single"/>
                        </w:rPr>
                        <w:t>1</w:t>
                      </w:r>
                      <w:r w:rsidRPr="003705FC">
                        <w:rPr>
                          <w:rFonts w:ascii="Arial Narrow" w:hAnsi="Arial Narrow"/>
                          <w:b/>
                          <w:color w:val="0F243E" w:themeColor="text2" w:themeShade="80"/>
                          <w:u w:val="single"/>
                          <w:vertAlign w:val="superscript"/>
                        </w:rPr>
                        <w:t>st</w:t>
                      </w:r>
                      <w:r w:rsidRPr="003705FC">
                        <w:rPr>
                          <w:rFonts w:ascii="Arial Narrow" w:hAnsi="Arial Narrow"/>
                          <w:b/>
                          <w:color w:val="0F243E" w:themeColor="text2" w:themeShade="80"/>
                          <w:u w:val="single"/>
                        </w:rPr>
                        <w:t xml:space="preserve"> Grade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5034"/>
                        <w:gridCol w:w="450"/>
                        <w:gridCol w:w="4550"/>
                      </w:tblGrid>
                      <w:tr w:rsidR="00CF4EFF" w:rsidRPr="00E873C7" w:rsidTr="00961979">
                        <w:tc>
                          <w:tcPr>
                            <w:tcW w:w="436" w:type="dxa"/>
                          </w:tcPr>
                          <w:p w:rsidR="00F528D5" w:rsidRPr="003705FC" w:rsidRDefault="00794CCD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794CCD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Headphones (over the ear- </w:t>
                            </w:r>
                            <w:r w:rsidRP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NO EARBUDS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Ream of White Copy Paper</w:t>
                            </w:r>
                          </w:p>
                        </w:tc>
                      </w:tr>
                      <w:tr w:rsidR="00CF4EFF" w:rsidRPr="00E873C7" w:rsidTr="00961979">
                        <w:tc>
                          <w:tcPr>
                            <w:tcW w:w="436" w:type="dxa"/>
                          </w:tcPr>
                          <w:p w:rsidR="00F528D5" w:rsidRPr="003705FC" w:rsidRDefault="00794CCD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Package</w:t>
                            </w:r>
                            <w:r w:rsidR="007A3459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s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of Manila Construction paper 12x18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93267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0" w:type="dxa"/>
                          </w:tcPr>
                          <w:p w:rsidR="00F528D5" w:rsidRPr="003705FC" w:rsidRDefault="0093267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Hand sanitizer 32oz size</w:t>
                            </w:r>
                          </w:p>
                        </w:tc>
                      </w:tr>
                      <w:tr w:rsidR="00CF4EFF" w:rsidRPr="00E873C7" w:rsidTr="00961979">
                        <w:tc>
                          <w:tcPr>
                            <w:tcW w:w="436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Large boxes of Facial Tissue</w:t>
                            </w:r>
                            <w:r w:rsidR="00573686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100 ct.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57368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50" w:type="dxa"/>
                          </w:tcPr>
                          <w:p w:rsidR="00F528D5" w:rsidRPr="003705FC" w:rsidRDefault="007B5DE8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Tube of Disinfecting Wipes</w:t>
                            </w:r>
                          </w:p>
                        </w:tc>
                      </w:tr>
                      <w:tr w:rsidR="00CF4EFF" w:rsidRPr="00E873C7" w:rsidTr="00961979">
                        <w:tc>
                          <w:tcPr>
                            <w:tcW w:w="436" w:type="dxa"/>
                          </w:tcPr>
                          <w:p w:rsidR="00F528D5" w:rsidRPr="003705FC" w:rsidRDefault="00794CCD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7A3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Box</w:t>
                            </w:r>
                            <w:r w:rsidR="007B5DE8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es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of Ziploc</w:t>
                            </w:r>
                            <w:r w:rsidR="007A3459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bags</w:t>
                            </w:r>
                            <w:r w:rsidR="007A3459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- </w:t>
                            </w:r>
                            <w:r w:rsidR="007B5DE8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2 Gallon</w:t>
                            </w:r>
                            <w:r w:rsidR="007A3459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size</w:t>
                            </w:r>
                            <w:r w:rsidR="0015415D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, 1quart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93267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Boxes of 24</w:t>
                            </w:r>
                            <w:r w:rsidR="007A3459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ct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Crayola Crayons</w:t>
                            </w:r>
                          </w:p>
                        </w:tc>
                      </w:tr>
                      <w:tr w:rsidR="00CF4EFF" w:rsidRPr="00E873C7" w:rsidTr="00961979">
                        <w:tc>
                          <w:tcPr>
                            <w:tcW w:w="436" w:type="dxa"/>
                          </w:tcPr>
                          <w:p w:rsidR="00F528D5" w:rsidRPr="003705FC" w:rsidRDefault="0015415D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27255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Spiral </w:t>
                            </w:r>
                            <w:r w:rsidR="00CF4EFF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Notebooks</w:t>
                            </w:r>
                            <w:r w:rsidR="007A3459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- </w:t>
                            </w:r>
                            <w:r w:rsidRP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Wide Ruled</w:t>
                            </w:r>
                            <w:r w:rsidR="00272555" w:rsidRP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961979" w:rsidRP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(</w:t>
                            </w:r>
                            <w:r w:rsidR="00961979" w:rsidRP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 xml:space="preserve"> 2</w:t>
                            </w:r>
                            <w:r w:rsidR="007A3459" w:rsidRP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 xml:space="preserve">yellow, </w:t>
                            </w:r>
                            <w:r w:rsid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2</w:t>
                            </w:r>
                            <w:r w:rsidR="007A3459" w:rsidRP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 xml:space="preserve">blue, </w:t>
                            </w:r>
                            <w:r w:rsid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2green, 2</w:t>
                            </w:r>
                            <w:r w:rsidR="00794CCD" w:rsidRP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red</w:t>
                            </w:r>
                            <w:r w:rsidR="0015415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, 2 Purple</w:t>
                            </w:r>
                            <w:r w:rsidRPr="00794CC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0" w:type="dxa"/>
                          </w:tcPr>
                          <w:p w:rsidR="00F528D5" w:rsidRPr="003705FC" w:rsidRDefault="007B5DE8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Plastic </w:t>
                            </w:r>
                            <w:r w:rsidR="00F528D5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Folders with pockets and brads (</w:t>
                            </w:r>
                            <w:r w:rsidR="00403A0A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1 </w:t>
                            </w:r>
                            <w:r w:rsidR="00F528D5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Yellow, </w:t>
                            </w:r>
                            <w:r w:rsidR="00403A0A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1 </w:t>
                            </w:r>
                            <w:r w:rsidR="00F528D5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Green, </w:t>
                            </w:r>
                            <w:r w:rsidR="00403A0A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1 </w:t>
                            </w:r>
                            <w:r w:rsidR="00F528D5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Blue,</w:t>
                            </w:r>
                            <w:r w:rsidR="00403A0A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&amp;</w:t>
                            </w:r>
                            <w:r w:rsidR="00F528D5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403A0A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1 </w:t>
                            </w:r>
                            <w:r w:rsidR="00F528D5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Red)</w:t>
                            </w:r>
                          </w:p>
                        </w:tc>
                      </w:tr>
                      <w:tr w:rsidR="00CF4EFF" w:rsidRPr="00E873C7" w:rsidTr="00961979">
                        <w:tc>
                          <w:tcPr>
                            <w:tcW w:w="436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#2 penc</w:t>
                            </w:r>
                            <w:r w:rsidR="00272555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ils</w:t>
                            </w:r>
                            <w:r w:rsidR="007A3459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272555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- Ticonderoga Sharpened,</w:t>
                            </w:r>
                            <w:r w:rsidR="007A3459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or American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Glue Sticks</w:t>
                            </w:r>
                            <w:r w:rsidR="0015415D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15415D" w:rsidRPr="0015415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</w:rPr>
                              <w:t>NO LIQUID GLUE</w:t>
                            </w:r>
                          </w:p>
                        </w:tc>
                      </w:tr>
                      <w:tr w:rsidR="00CF4EFF" w:rsidRPr="00E873C7" w:rsidTr="00961979">
                        <w:tc>
                          <w:tcPr>
                            <w:tcW w:w="436" w:type="dxa"/>
                          </w:tcPr>
                          <w:p w:rsidR="00F528D5" w:rsidRPr="003705FC" w:rsidRDefault="00794CCD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Pack</w:t>
                            </w:r>
                            <w:r w:rsidR="007B5DE8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s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of 4x6 index cards</w:t>
                            </w:r>
                            <w:r w:rsidR="00573686"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 100ct.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93267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Packs of Colored Construction Paper 12x18</w:t>
                            </w:r>
                          </w:p>
                        </w:tc>
                      </w:tr>
                      <w:tr w:rsidR="00CF4EFF" w:rsidRPr="00E873C7" w:rsidTr="00961979">
                        <w:tc>
                          <w:tcPr>
                            <w:tcW w:w="436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Scissors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Large pink erasers</w:t>
                            </w:r>
                          </w:p>
                        </w:tc>
                      </w:tr>
                      <w:tr w:rsidR="00CF4EFF" w:rsidRPr="00E873C7" w:rsidTr="00961979">
                        <w:tc>
                          <w:tcPr>
                            <w:tcW w:w="436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794CCD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Packs of Wide Ruled Notebook Paper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Plastic </w:t>
                            </w:r>
                            <w:r w:rsidR="00932676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School </w:t>
                            </w:r>
                            <w:r w:rsidRPr="003705FC"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Supply box</w:t>
                            </w:r>
                          </w:p>
                        </w:tc>
                      </w:tr>
                      <w:tr w:rsidR="009F1C46" w:rsidRPr="00E873C7" w:rsidTr="00961979">
                        <w:tc>
                          <w:tcPr>
                            <w:tcW w:w="436" w:type="dxa"/>
                          </w:tcPr>
                          <w:p w:rsidR="009F1C46" w:rsidRPr="003705FC" w:rsidRDefault="009F1C46" w:rsidP="009F1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9F1C46" w:rsidRPr="003705FC" w:rsidRDefault="009F1C46" w:rsidP="009F1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Post It Notes Pack of 4 (3X3 Yellow)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9F1C46" w:rsidRPr="003705FC" w:rsidRDefault="0015415D" w:rsidP="009F1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0" w:type="dxa"/>
                          </w:tcPr>
                          <w:p w:rsidR="009F1C46" w:rsidRPr="003705FC" w:rsidRDefault="009F1C46" w:rsidP="009F1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Pack of EXPO Dry-Erase Markers</w:t>
                            </w:r>
                          </w:p>
                        </w:tc>
                      </w:tr>
                      <w:tr w:rsidR="009F1C46" w:rsidRPr="00E873C7" w:rsidTr="00961979">
                        <w:tc>
                          <w:tcPr>
                            <w:tcW w:w="436" w:type="dxa"/>
                          </w:tcPr>
                          <w:p w:rsidR="009F1C46" w:rsidRDefault="009F1C46" w:rsidP="009F1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9F1C46" w:rsidRDefault="009F1C46" w:rsidP="009F1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  <w:t xml:space="preserve">25pk of Sheet Protectors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9F1C46" w:rsidRDefault="009F1C46" w:rsidP="009F1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</w:p>
                        </w:tc>
                        <w:tc>
                          <w:tcPr>
                            <w:tcW w:w="4550" w:type="dxa"/>
                          </w:tcPr>
                          <w:p w:rsidR="009F1C46" w:rsidRDefault="009F1C46" w:rsidP="009F1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</w:rPr>
                            </w:pPr>
                          </w:p>
                        </w:tc>
                      </w:tr>
                    </w:tbl>
                    <w:p w:rsidR="00F528D5" w:rsidRPr="003705FC" w:rsidRDefault="00F528D5" w:rsidP="00F528D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3705FC">
                        <w:rPr>
                          <w:rFonts w:ascii="Arial Narrow" w:hAnsi="Arial Narrow"/>
                          <w:b/>
                          <w:u w:val="single"/>
                        </w:rPr>
                        <w:t>2</w:t>
                      </w:r>
                      <w:r w:rsidRPr="003705FC">
                        <w:rPr>
                          <w:rFonts w:ascii="Arial Narrow" w:hAnsi="Arial Narrow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Pr="003705FC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Grade </w:t>
                      </w:r>
                      <w:r w:rsidR="00851497" w:rsidRPr="003705FC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  *</w:t>
                      </w:r>
                      <w:r w:rsidR="00851497" w:rsidRPr="003705FC">
                        <w:rPr>
                          <w:rFonts w:ascii="Arial Narrow" w:hAnsi="Arial Narrow"/>
                          <w:b/>
                        </w:rPr>
                        <w:t xml:space="preserve"> Colors listed are very important in </w:t>
                      </w:r>
                      <w:r w:rsidR="00CF4EFF" w:rsidRPr="003705FC">
                        <w:rPr>
                          <w:rFonts w:ascii="Arial Narrow" w:hAnsi="Arial Narrow"/>
                          <w:b/>
                        </w:rPr>
                        <w:t>helping</w:t>
                      </w:r>
                      <w:r w:rsidR="00851497" w:rsidRPr="003705FC">
                        <w:rPr>
                          <w:rFonts w:ascii="Arial Narrow" w:hAnsi="Arial Narrow"/>
                          <w:b/>
                        </w:rPr>
                        <w:t xml:space="preserve"> your child stay organized</w:t>
                      </w:r>
                    </w:p>
                    <w:tbl>
                      <w:tblPr>
                        <w:tblStyle w:val="TableGrid"/>
                        <w:tblW w:w="10507" w:type="dxa"/>
                        <w:tblInd w:w="37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5034"/>
                        <w:gridCol w:w="450"/>
                        <w:gridCol w:w="4567"/>
                      </w:tblGrid>
                      <w:tr w:rsidR="00CF4EFF" w:rsidTr="003705FC">
                        <w:trPr>
                          <w:trHeight w:val="269"/>
                        </w:trPr>
                        <w:tc>
                          <w:tcPr>
                            <w:tcW w:w="456" w:type="dxa"/>
                          </w:tcPr>
                          <w:p w:rsidR="00F528D5" w:rsidRPr="003705FC" w:rsidRDefault="00EE596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B03D0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Box</w:t>
                            </w:r>
                            <w:r w:rsidR="00B03D04" w:rsidRPr="003705FC">
                              <w:rPr>
                                <w:rFonts w:ascii="Arial Narrow" w:hAnsi="Arial Narrow"/>
                              </w:rPr>
                              <w:t xml:space="preserve">es </w:t>
                            </w:r>
                            <w:r w:rsidRPr="003705FC">
                              <w:rPr>
                                <w:rFonts w:ascii="Arial Narrow" w:hAnsi="Arial Narrow"/>
                              </w:rPr>
                              <w:t>of 24 ct Crayola Crayons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F528D5" w:rsidRPr="003705FC" w:rsidRDefault="007A3459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 xml:space="preserve">Pack of </w:t>
                            </w:r>
                            <w:r w:rsidR="00F528D5" w:rsidRPr="003705FC">
                              <w:rPr>
                                <w:rFonts w:ascii="Arial Narrow" w:hAnsi="Arial Narrow"/>
                              </w:rPr>
                              <w:t>12x18 Color Construction Paper</w:t>
                            </w:r>
                          </w:p>
                        </w:tc>
                      </w:tr>
                      <w:tr w:rsidR="00CF4EFF" w:rsidTr="003705FC">
                        <w:trPr>
                          <w:trHeight w:val="269"/>
                        </w:trPr>
                        <w:tc>
                          <w:tcPr>
                            <w:tcW w:w="456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7A3459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 xml:space="preserve">Pack of </w:t>
                            </w:r>
                            <w:r w:rsidR="00F528D5" w:rsidRPr="003705FC">
                              <w:rPr>
                                <w:rFonts w:ascii="Arial Narrow" w:hAnsi="Arial Narrow"/>
                              </w:rPr>
                              <w:t>12x18 White Construction Paper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F528D5" w:rsidRPr="003705FC" w:rsidRDefault="00B1122F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Ream of White Copy Paper</w:t>
                            </w:r>
                          </w:p>
                        </w:tc>
                      </w:tr>
                      <w:tr w:rsidR="00CF4EFF" w:rsidTr="003705FC">
                        <w:trPr>
                          <w:trHeight w:val="284"/>
                        </w:trPr>
                        <w:tc>
                          <w:tcPr>
                            <w:tcW w:w="456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Plastic School Box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C72C6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F528D5" w:rsidRPr="003705FC" w:rsidRDefault="00C72C6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Post It Notes Pack of 4 (3X3 Yellow)</w:t>
                            </w:r>
                          </w:p>
                        </w:tc>
                      </w:tr>
                      <w:tr w:rsidR="00272555" w:rsidTr="003705FC">
                        <w:trPr>
                          <w:trHeight w:val="284"/>
                        </w:trPr>
                        <w:tc>
                          <w:tcPr>
                            <w:tcW w:w="456" w:type="dxa"/>
                          </w:tcPr>
                          <w:p w:rsidR="00272555" w:rsidRPr="003705FC" w:rsidRDefault="00EE596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272555" w:rsidRPr="003705FC" w:rsidRDefault="00F94BA3" w:rsidP="00EE596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70</w:t>
                            </w:r>
                            <w:r w:rsidR="007A3459" w:rsidRPr="003705F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705FC">
                              <w:rPr>
                                <w:rFonts w:ascii="Arial Narrow" w:hAnsi="Arial Narrow"/>
                              </w:rPr>
                              <w:t xml:space="preserve">ct Spiral </w:t>
                            </w:r>
                            <w:r w:rsidR="00EE5966" w:rsidRPr="00C72C65">
                              <w:rPr>
                                <w:rFonts w:ascii="Arial Narrow" w:hAnsi="Arial Narrow"/>
                                <w:b/>
                              </w:rPr>
                              <w:t>Wide Rule</w:t>
                            </w:r>
                            <w:r w:rsidR="00EE5966" w:rsidRPr="003705F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705FC">
                              <w:rPr>
                                <w:rFonts w:ascii="Arial Narrow" w:hAnsi="Arial Narrow"/>
                              </w:rPr>
                              <w:t xml:space="preserve">Notebooks </w:t>
                            </w:r>
                            <w:r w:rsidR="00EE5966" w:rsidRPr="003705FC">
                              <w:rPr>
                                <w:rFonts w:ascii="Arial Narrow" w:hAnsi="Arial Narrow"/>
                              </w:rPr>
                              <w:t>(2 green, 2 blue, 2 red, and 2 yellow)</w:t>
                            </w:r>
                            <w:r w:rsidR="00C72C6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72C65" w:rsidRPr="00C72C65">
                              <w:rPr>
                                <w:rFonts w:ascii="Arial Narrow" w:hAnsi="Arial Narrow"/>
                                <w:b/>
                              </w:rPr>
                              <w:t>NOT COLLEGE RULE!</w:t>
                            </w:r>
                            <w:r w:rsidR="00C72C6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72555" w:rsidRPr="003705FC" w:rsidRDefault="00F94BA3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272555" w:rsidRPr="003705FC" w:rsidRDefault="009A2138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72C65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Plastic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E5966" w:rsidRPr="003705FC">
                              <w:rPr>
                                <w:rFonts w:ascii="Arial Narrow" w:hAnsi="Arial Narrow"/>
                              </w:rPr>
                              <w:t>Pocket Folders w/Brads (</w:t>
                            </w:r>
                            <w:r w:rsidR="00F94BA3" w:rsidRPr="003705FC">
                              <w:rPr>
                                <w:rFonts w:ascii="Arial Narrow" w:hAnsi="Arial Narrow"/>
                              </w:rPr>
                              <w:t>3Green</w:t>
                            </w:r>
                            <w:r w:rsidR="007A3459" w:rsidRPr="003705FC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F94BA3" w:rsidRPr="003705FC">
                              <w:rPr>
                                <w:rFonts w:ascii="Arial Narrow" w:hAnsi="Arial Narrow"/>
                              </w:rPr>
                              <w:t xml:space="preserve"> 3Yellow</w:t>
                            </w:r>
                            <w:r w:rsidR="007A3459" w:rsidRPr="003705FC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F94BA3" w:rsidRPr="003705FC">
                              <w:rPr>
                                <w:rFonts w:ascii="Arial Narrow" w:hAnsi="Arial Narrow"/>
                              </w:rPr>
                              <w:t xml:space="preserve"> 3Red</w:t>
                            </w:r>
                            <w:r w:rsidR="00126C4B" w:rsidRPr="003705FC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</w:tc>
                      </w:tr>
                      <w:tr w:rsidR="00CF4EFF" w:rsidTr="003705FC">
                        <w:trPr>
                          <w:trHeight w:val="269"/>
                        </w:trPr>
                        <w:tc>
                          <w:tcPr>
                            <w:tcW w:w="456" w:type="dxa"/>
                          </w:tcPr>
                          <w:p w:rsidR="00F528D5" w:rsidRPr="003705FC" w:rsidRDefault="00EE596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Large Elmer’s Glue Sticks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EE596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100</w:t>
                            </w:r>
                            <w:r w:rsidR="007A3459" w:rsidRPr="003705F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705FC">
                              <w:rPr>
                                <w:rFonts w:ascii="Arial Narrow" w:hAnsi="Arial Narrow"/>
                              </w:rPr>
                              <w:t>ct Facial Tissue</w:t>
                            </w:r>
                          </w:p>
                        </w:tc>
                      </w:tr>
                      <w:tr w:rsidR="00CF4EFF" w:rsidTr="003705FC">
                        <w:trPr>
                          <w:trHeight w:val="269"/>
                        </w:trPr>
                        <w:tc>
                          <w:tcPr>
                            <w:tcW w:w="456" w:type="dxa"/>
                          </w:tcPr>
                          <w:p w:rsidR="00F528D5" w:rsidRPr="003705FC" w:rsidRDefault="00EE596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F528D5" w:rsidP="00B1122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 xml:space="preserve">#2 Pencils </w:t>
                            </w:r>
                            <w:r w:rsidR="00B1122F" w:rsidRPr="003705FC">
                              <w:rPr>
                                <w:rFonts w:ascii="Arial Narrow" w:hAnsi="Arial Narrow"/>
                              </w:rPr>
                              <w:t>Ticonderoga</w:t>
                            </w:r>
                            <w:r w:rsidR="00F94BA3" w:rsidRPr="003705FC">
                              <w:rPr>
                                <w:rFonts w:ascii="Arial Narrow" w:hAnsi="Arial Narrow"/>
                              </w:rPr>
                              <w:t xml:space="preserve"> Sharpened</w:t>
                            </w:r>
                            <w:r w:rsidR="00B1122F" w:rsidRPr="003705FC">
                              <w:rPr>
                                <w:rFonts w:ascii="Arial Narrow" w:hAnsi="Arial Narrow"/>
                              </w:rPr>
                              <w:t xml:space="preserve"> Brand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Box of Baby or Disinfectant Wipes</w:t>
                            </w:r>
                          </w:p>
                        </w:tc>
                      </w:tr>
                      <w:tr w:rsidR="00CF4EFF" w:rsidTr="003705FC">
                        <w:trPr>
                          <w:trHeight w:val="269"/>
                        </w:trPr>
                        <w:tc>
                          <w:tcPr>
                            <w:tcW w:w="456" w:type="dxa"/>
                          </w:tcPr>
                          <w:p w:rsidR="00F528D5" w:rsidRPr="003705FC" w:rsidRDefault="00EE596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F528D5" w:rsidRPr="003705FC" w:rsidRDefault="007B5DE8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Pack</w:t>
                            </w:r>
                            <w:r w:rsidR="00F528D5" w:rsidRPr="003705FC">
                              <w:rPr>
                                <w:rFonts w:ascii="Arial Narrow" w:hAnsi="Arial Narrow"/>
                              </w:rPr>
                              <w:t xml:space="preserve"> of Wide Ruled Notebook Paper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528D5" w:rsidRPr="003705FC" w:rsidRDefault="00F528D5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F528D5" w:rsidRPr="003705FC" w:rsidRDefault="00EE596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Pink Paper Mate</w:t>
                            </w:r>
                            <w:r w:rsidR="00F528D5" w:rsidRPr="003705FC">
                              <w:rPr>
                                <w:rFonts w:ascii="Arial Narrow" w:hAnsi="Arial Narrow"/>
                              </w:rPr>
                              <w:t xml:space="preserve"> Erasers</w:t>
                            </w:r>
                          </w:p>
                        </w:tc>
                      </w:tr>
                      <w:tr w:rsidR="00851497" w:rsidTr="003705FC">
                        <w:trPr>
                          <w:trHeight w:val="269"/>
                        </w:trPr>
                        <w:tc>
                          <w:tcPr>
                            <w:tcW w:w="456" w:type="dxa"/>
                          </w:tcPr>
                          <w:p w:rsidR="00851497" w:rsidRPr="003705FC" w:rsidRDefault="00EE596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851497" w:rsidRPr="003705FC" w:rsidRDefault="007A3459" w:rsidP="00403A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 xml:space="preserve">Packs of </w:t>
                            </w:r>
                            <w:r w:rsidR="00513DDC" w:rsidRPr="003705FC">
                              <w:rPr>
                                <w:rFonts w:ascii="Arial Narrow" w:hAnsi="Arial Narrow"/>
                              </w:rPr>
                              <w:t xml:space="preserve">4 </w:t>
                            </w:r>
                            <w:r w:rsidR="00403A0A" w:rsidRPr="003705FC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="00513DDC" w:rsidRPr="003705FC">
                              <w:rPr>
                                <w:rFonts w:ascii="Arial Narrow" w:hAnsi="Arial Narrow"/>
                              </w:rPr>
                              <w:t xml:space="preserve">t </w:t>
                            </w:r>
                            <w:r w:rsidR="00851497" w:rsidRPr="003705FC">
                              <w:rPr>
                                <w:rFonts w:ascii="Arial Narrow" w:hAnsi="Arial Narrow"/>
                              </w:rPr>
                              <w:t>EXPO White Board Markers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851497" w:rsidRPr="003705FC" w:rsidRDefault="00851497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851497" w:rsidRPr="003705FC" w:rsidRDefault="00851497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Box</w:t>
                            </w:r>
                            <w:r w:rsidR="00F94BA3" w:rsidRPr="003705FC">
                              <w:rPr>
                                <w:rFonts w:ascii="Arial Narrow" w:hAnsi="Arial Narrow"/>
                              </w:rPr>
                              <w:t>es</w:t>
                            </w:r>
                            <w:r w:rsidRPr="003705F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13DDC" w:rsidRPr="003705FC">
                              <w:rPr>
                                <w:rFonts w:ascii="Arial Narrow" w:hAnsi="Arial Narrow"/>
                              </w:rPr>
                              <w:t xml:space="preserve">Ziploc Bags </w:t>
                            </w:r>
                            <w:r w:rsidR="002F06AD" w:rsidRPr="003705FC">
                              <w:rPr>
                                <w:rFonts w:ascii="Arial Narrow" w:hAnsi="Arial Narrow"/>
                              </w:rPr>
                              <w:t xml:space="preserve"> (1Gallon</w:t>
                            </w:r>
                            <w:r w:rsidR="00513DDC" w:rsidRPr="003705FC">
                              <w:rPr>
                                <w:rFonts w:ascii="Arial Narrow" w:hAnsi="Arial Narrow"/>
                              </w:rPr>
                              <w:t xml:space="preserve"> and</w:t>
                            </w:r>
                            <w:r w:rsidR="002F06AD" w:rsidRPr="003705FC">
                              <w:rPr>
                                <w:rFonts w:ascii="Arial Narrow" w:hAnsi="Arial Narrow"/>
                              </w:rPr>
                              <w:t xml:space="preserve"> 1</w:t>
                            </w:r>
                            <w:r w:rsidR="0096197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F06AD" w:rsidRPr="003705FC">
                              <w:rPr>
                                <w:rFonts w:ascii="Arial Narrow" w:hAnsi="Arial Narrow"/>
                              </w:rPr>
                              <w:t>Quart</w:t>
                            </w:r>
                            <w:r w:rsidR="007A3459" w:rsidRPr="003705FC">
                              <w:rPr>
                                <w:rFonts w:ascii="Arial Narrow" w:hAnsi="Arial Narrow"/>
                              </w:rPr>
                              <w:t xml:space="preserve"> size</w:t>
                            </w:r>
                            <w:r w:rsidRPr="003705FC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</w:tc>
                      </w:tr>
                      <w:tr w:rsidR="00272555" w:rsidTr="003705FC">
                        <w:trPr>
                          <w:trHeight w:val="269"/>
                        </w:trPr>
                        <w:tc>
                          <w:tcPr>
                            <w:tcW w:w="456" w:type="dxa"/>
                          </w:tcPr>
                          <w:p w:rsidR="00272555" w:rsidRPr="003705FC" w:rsidRDefault="00EE596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272555" w:rsidRPr="003705FC" w:rsidRDefault="00F94BA3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Packs of 12x18 Manila Paper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72555" w:rsidRPr="003705FC" w:rsidRDefault="00F94BA3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272555" w:rsidRPr="003705FC" w:rsidRDefault="00EE5966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Scissors</w:t>
                            </w:r>
                          </w:p>
                        </w:tc>
                      </w:tr>
                      <w:tr w:rsidR="00272555" w:rsidTr="003705FC">
                        <w:trPr>
                          <w:trHeight w:val="269"/>
                        </w:trPr>
                        <w:tc>
                          <w:tcPr>
                            <w:tcW w:w="456" w:type="dxa"/>
                          </w:tcPr>
                          <w:p w:rsidR="00272555" w:rsidRPr="003705FC" w:rsidRDefault="0015415D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4" w:type="dxa"/>
                          </w:tcPr>
                          <w:p w:rsidR="00272555" w:rsidRPr="003705FC" w:rsidRDefault="0015415D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Pack of Sheet Protectors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72555" w:rsidRPr="003705FC" w:rsidRDefault="00F94BA3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:rsidR="00272555" w:rsidRPr="003705FC" w:rsidRDefault="00F94BA3" w:rsidP="008306C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705FC">
                              <w:rPr>
                                <w:rFonts w:ascii="Arial Narrow" w:hAnsi="Arial Narrow"/>
                              </w:rPr>
                              <w:t>Bottle of Hand Sanitizer</w:t>
                            </w:r>
                          </w:p>
                        </w:tc>
                      </w:tr>
                    </w:tbl>
                    <w:p w:rsidR="00F528D5" w:rsidRPr="00207933" w:rsidRDefault="00F528D5" w:rsidP="0020793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5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AF837" wp14:editId="30E11EAA">
                <wp:simplePos x="0" y="0"/>
                <wp:positionH relativeFrom="column">
                  <wp:posOffset>971550</wp:posOffset>
                </wp:positionH>
                <wp:positionV relativeFrom="paragraph">
                  <wp:posOffset>9382124</wp:posOffset>
                </wp:positionV>
                <wp:extent cx="5934075" cy="4095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1EF" w:rsidRPr="003705FC" w:rsidRDefault="009701EF" w:rsidP="00A314AA">
                            <w:pPr>
                              <w:pStyle w:val="BasicParagraph"/>
                              <w:jc w:val="center"/>
                              <w:rPr>
                                <w:rFonts w:ascii="Tw Cen MT" w:hAnsi="Tw Cen MT" w:cs="Tw Cen MT"/>
                                <w:color w:val="001E5B"/>
                                <w:sz w:val="20"/>
                                <w:szCs w:val="20"/>
                              </w:rPr>
                            </w:pPr>
                            <w:r w:rsidRPr="003705FC">
                              <w:rPr>
                                <w:rFonts w:ascii="Georgia" w:hAnsi="Georgia" w:cs="Georgia"/>
                                <w:i/>
                                <w:iCs/>
                                <w:color w:val="001E5B"/>
                                <w:sz w:val="20"/>
                                <w:szCs w:val="20"/>
                              </w:rPr>
                              <w:t>Inspiring minds. Shaping lives.</w:t>
                            </w:r>
                          </w:p>
                          <w:p w:rsidR="009701EF" w:rsidRDefault="009701EF" w:rsidP="00A31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F837" id="Text Box 5" o:spid="_x0000_s1028" type="#_x0000_t202" style="position:absolute;margin-left:76.5pt;margin-top:738.75pt;width:467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YUtw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" filled="f" stroked="f">
                <v:textbox>
                  <w:txbxContent>
                    <w:p w:rsidR="009701EF" w:rsidRPr="003705FC" w:rsidRDefault="009701EF" w:rsidP="00A314AA">
                      <w:pPr>
                        <w:pStyle w:val="BasicParagraph"/>
                        <w:jc w:val="center"/>
                        <w:rPr>
                          <w:rFonts w:ascii="Tw Cen MT" w:hAnsi="Tw Cen MT" w:cs="Tw Cen MT"/>
                          <w:color w:val="001E5B"/>
                          <w:sz w:val="20"/>
                          <w:szCs w:val="20"/>
                        </w:rPr>
                      </w:pPr>
                      <w:r w:rsidRPr="003705FC">
                        <w:rPr>
                          <w:rFonts w:ascii="Georgia" w:hAnsi="Georgia" w:cs="Georgia"/>
                          <w:i/>
                          <w:iCs/>
                          <w:color w:val="001E5B"/>
                          <w:sz w:val="20"/>
                          <w:szCs w:val="20"/>
                        </w:rPr>
                        <w:t>Inspiring minds. Shaping lives.</w:t>
                      </w:r>
                    </w:p>
                    <w:p w:rsidR="009701EF" w:rsidRDefault="009701EF" w:rsidP="00A314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2613">
        <w:rPr>
          <w:noProof/>
        </w:rPr>
        <w:drawing>
          <wp:inline distT="0" distB="0" distL="0" distR="0">
            <wp:extent cx="7772400" cy="10069620"/>
            <wp:effectExtent l="19050" t="0" r="0" b="0"/>
            <wp:docPr id="1" name="Picture 1" descr="C:\Documents and Settings\wilandm\Desktop\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landm\Desktop\gener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FC9" w:rsidSect="0047706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8A"/>
    <w:rsid w:val="00014D56"/>
    <w:rsid w:val="00032B8E"/>
    <w:rsid w:val="0003714D"/>
    <w:rsid w:val="000553B5"/>
    <w:rsid w:val="00060EE0"/>
    <w:rsid w:val="00097FAC"/>
    <w:rsid w:val="000F48A2"/>
    <w:rsid w:val="001125F1"/>
    <w:rsid w:val="00115D63"/>
    <w:rsid w:val="001244A7"/>
    <w:rsid w:val="00126C4B"/>
    <w:rsid w:val="0013176E"/>
    <w:rsid w:val="00132D99"/>
    <w:rsid w:val="00133B5F"/>
    <w:rsid w:val="0015415D"/>
    <w:rsid w:val="00174C0B"/>
    <w:rsid w:val="00177072"/>
    <w:rsid w:val="00192A02"/>
    <w:rsid w:val="001B7FB9"/>
    <w:rsid w:val="001C28C4"/>
    <w:rsid w:val="001D1E97"/>
    <w:rsid w:val="001F7F73"/>
    <w:rsid w:val="00207933"/>
    <w:rsid w:val="00215B51"/>
    <w:rsid w:val="0022073F"/>
    <w:rsid w:val="0025037D"/>
    <w:rsid w:val="00272030"/>
    <w:rsid w:val="00272555"/>
    <w:rsid w:val="0027294F"/>
    <w:rsid w:val="002866D4"/>
    <w:rsid w:val="00294FF5"/>
    <w:rsid w:val="002B38D6"/>
    <w:rsid w:val="002D4450"/>
    <w:rsid w:val="002E06E7"/>
    <w:rsid w:val="002E320A"/>
    <w:rsid w:val="002E4B5F"/>
    <w:rsid w:val="002E7620"/>
    <w:rsid w:val="002F06AD"/>
    <w:rsid w:val="002F3B08"/>
    <w:rsid w:val="00324E1F"/>
    <w:rsid w:val="00333932"/>
    <w:rsid w:val="00337646"/>
    <w:rsid w:val="003705FC"/>
    <w:rsid w:val="00382CA6"/>
    <w:rsid w:val="00383CEB"/>
    <w:rsid w:val="00390E86"/>
    <w:rsid w:val="00393530"/>
    <w:rsid w:val="003A49FB"/>
    <w:rsid w:val="003B0F93"/>
    <w:rsid w:val="003E1FE3"/>
    <w:rsid w:val="003F0BBF"/>
    <w:rsid w:val="003F1DC0"/>
    <w:rsid w:val="00403A0A"/>
    <w:rsid w:val="004054CD"/>
    <w:rsid w:val="004170DD"/>
    <w:rsid w:val="00427E8E"/>
    <w:rsid w:val="004709CB"/>
    <w:rsid w:val="00471610"/>
    <w:rsid w:val="00477063"/>
    <w:rsid w:val="00483D50"/>
    <w:rsid w:val="004B6A2C"/>
    <w:rsid w:val="004C6F97"/>
    <w:rsid w:val="004D386E"/>
    <w:rsid w:val="004D4E02"/>
    <w:rsid w:val="004E1C4E"/>
    <w:rsid w:val="00513DDC"/>
    <w:rsid w:val="005222D1"/>
    <w:rsid w:val="0053115C"/>
    <w:rsid w:val="005379FB"/>
    <w:rsid w:val="00551487"/>
    <w:rsid w:val="005556A9"/>
    <w:rsid w:val="00560636"/>
    <w:rsid w:val="00561E72"/>
    <w:rsid w:val="00573686"/>
    <w:rsid w:val="00575D8A"/>
    <w:rsid w:val="00580F23"/>
    <w:rsid w:val="00581686"/>
    <w:rsid w:val="00582613"/>
    <w:rsid w:val="0059443F"/>
    <w:rsid w:val="005946DA"/>
    <w:rsid w:val="00595500"/>
    <w:rsid w:val="005C176F"/>
    <w:rsid w:val="005D2F54"/>
    <w:rsid w:val="0060198C"/>
    <w:rsid w:val="00607757"/>
    <w:rsid w:val="00670B23"/>
    <w:rsid w:val="006917A1"/>
    <w:rsid w:val="006966C1"/>
    <w:rsid w:val="006A0241"/>
    <w:rsid w:val="006E1495"/>
    <w:rsid w:val="006E5412"/>
    <w:rsid w:val="006E73A4"/>
    <w:rsid w:val="00744A30"/>
    <w:rsid w:val="00751EA8"/>
    <w:rsid w:val="00771424"/>
    <w:rsid w:val="007856D5"/>
    <w:rsid w:val="00787F44"/>
    <w:rsid w:val="007905AB"/>
    <w:rsid w:val="00794CCD"/>
    <w:rsid w:val="007A3459"/>
    <w:rsid w:val="007B4187"/>
    <w:rsid w:val="007B5DE8"/>
    <w:rsid w:val="007D2D06"/>
    <w:rsid w:val="007D6A23"/>
    <w:rsid w:val="007E0BFA"/>
    <w:rsid w:val="007F56AD"/>
    <w:rsid w:val="00807E03"/>
    <w:rsid w:val="00812233"/>
    <w:rsid w:val="00835A3C"/>
    <w:rsid w:val="008442A1"/>
    <w:rsid w:val="00851497"/>
    <w:rsid w:val="00863456"/>
    <w:rsid w:val="008B799D"/>
    <w:rsid w:val="0090520B"/>
    <w:rsid w:val="00917309"/>
    <w:rsid w:val="009201B9"/>
    <w:rsid w:val="00932676"/>
    <w:rsid w:val="00945277"/>
    <w:rsid w:val="00946BB7"/>
    <w:rsid w:val="00953C88"/>
    <w:rsid w:val="00961979"/>
    <w:rsid w:val="00966CD1"/>
    <w:rsid w:val="009701EF"/>
    <w:rsid w:val="009756EA"/>
    <w:rsid w:val="00992164"/>
    <w:rsid w:val="009A2138"/>
    <w:rsid w:val="009B0A02"/>
    <w:rsid w:val="009C2412"/>
    <w:rsid w:val="009C4B3A"/>
    <w:rsid w:val="009D5C20"/>
    <w:rsid w:val="009F1C46"/>
    <w:rsid w:val="009F35F5"/>
    <w:rsid w:val="00A24C45"/>
    <w:rsid w:val="00A314AA"/>
    <w:rsid w:val="00A61FC9"/>
    <w:rsid w:val="00A64753"/>
    <w:rsid w:val="00A83775"/>
    <w:rsid w:val="00A97363"/>
    <w:rsid w:val="00A975CA"/>
    <w:rsid w:val="00AB0474"/>
    <w:rsid w:val="00AD1DDD"/>
    <w:rsid w:val="00AD4594"/>
    <w:rsid w:val="00AF7B88"/>
    <w:rsid w:val="00B03D04"/>
    <w:rsid w:val="00B063D2"/>
    <w:rsid w:val="00B1122F"/>
    <w:rsid w:val="00B32A9F"/>
    <w:rsid w:val="00B46BD2"/>
    <w:rsid w:val="00B90869"/>
    <w:rsid w:val="00BB517F"/>
    <w:rsid w:val="00BB68E8"/>
    <w:rsid w:val="00BC0AAB"/>
    <w:rsid w:val="00BE0C70"/>
    <w:rsid w:val="00BE345B"/>
    <w:rsid w:val="00BF0E58"/>
    <w:rsid w:val="00BF4E1A"/>
    <w:rsid w:val="00BF707C"/>
    <w:rsid w:val="00C31D24"/>
    <w:rsid w:val="00C61F82"/>
    <w:rsid w:val="00C67DD6"/>
    <w:rsid w:val="00C72C65"/>
    <w:rsid w:val="00C76C42"/>
    <w:rsid w:val="00C77420"/>
    <w:rsid w:val="00C977C0"/>
    <w:rsid w:val="00CA4594"/>
    <w:rsid w:val="00CB288F"/>
    <w:rsid w:val="00CB6319"/>
    <w:rsid w:val="00CC2E7F"/>
    <w:rsid w:val="00CC57F3"/>
    <w:rsid w:val="00CD5711"/>
    <w:rsid w:val="00CD7D97"/>
    <w:rsid w:val="00CF0D77"/>
    <w:rsid w:val="00CF4EFF"/>
    <w:rsid w:val="00D108F5"/>
    <w:rsid w:val="00D31CF7"/>
    <w:rsid w:val="00D34093"/>
    <w:rsid w:val="00D52179"/>
    <w:rsid w:val="00D678B5"/>
    <w:rsid w:val="00D72DE9"/>
    <w:rsid w:val="00D83A7E"/>
    <w:rsid w:val="00D86560"/>
    <w:rsid w:val="00D90051"/>
    <w:rsid w:val="00DA5F7E"/>
    <w:rsid w:val="00DC0170"/>
    <w:rsid w:val="00DD74F2"/>
    <w:rsid w:val="00E25C26"/>
    <w:rsid w:val="00E30AB6"/>
    <w:rsid w:val="00E35F58"/>
    <w:rsid w:val="00E64325"/>
    <w:rsid w:val="00E714B1"/>
    <w:rsid w:val="00E8054E"/>
    <w:rsid w:val="00E82D58"/>
    <w:rsid w:val="00E8756A"/>
    <w:rsid w:val="00EA7AA6"/>
    <w:rsid w:val="00ED278A"/>
    <w:rsid w:val="00EE5966"/>
    <w:rsid w:val="00F119B8"/>
    <w:rsid w:val="00F25DDC"/>
    <w:rsid w:val="00F528D5"/>
    <w:rsid w:val="00F63656"/>
    <w:rsid w:val="00F63C16"/>
    <w:rsid w:val="00F81067"/>
    <w:rsid w:val="00F94BA3"/>
    <w:rsid w:val="00FB2C92"/>
    <w:rsid w:val="00FC2E99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2FED"/>
  <w15:docId w15:val="{43F59A53-4915-4426-A584-EEE6879B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6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7706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style12">
    <w:name w:val="style12"/>
    <w:basedOn w:val="DefaultParagraphFont"/>
    <w:rsid w:val="00917309"/>
    <w:rPr>
      <w:rFonts w:ascii="Arial" w:hAnsi="Arial" w:cs="Arial" w:hint="default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0A02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Title">
    <w:name w:val="Title"/>
    <w:basedOn w:val="Normal"/>
    <w:qFormat/>
    <w:rsid w:val="00FD2813"/>
    <w:pPr>
      <w:spacing w:after="0" w:line="240" w:lineRule="auto"/>
      <w:jc w:val="center"/>
    </w:pPr>
    <w:rPr>
      <w:rFonts w:ascii="Century Schoolbook" w:eastAsia="Times New Roman" w:hAnsi="Century Schoolbook"/>
      <w:b/>
      <w:bCs/>
      <w:sz w:val="24"/>
      <w:szCs w:val="24"/>
    </w:rPr>
  </w:style>
  <w:style w:type="table" w:styleId="TableGrid">
    <w:name w:val="Table Grid"/>
    <w:basedOn w:val="TableNormal"/>
    <w:rsid w:val="00FD28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75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14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dezj\My%20Documents\Valdez%20Doc\ADA%20LETTERS\Front%20Office%20Sheets\TW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 Letterhead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valdezj</dc:creator>
  <cp:lastModifiedBy>Luera, Leslie</cp:lastModifiedBy>
  <cp:revision>3</cp:revision>
  <cp:lastPrinted>2020-05-28T14:36:00Z</cp:lastPrinted>
  <dcterms:created xsi:type="dcterms:W3CDTF">2020-05-28T14:31:00Z</dcterms:created>
  <dcterms:modified xsi:type="dcterms:W3CDTF">2020-05-28T14:36:00Z</dcterms:modified>
</cp:coreProperties>
</file>